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7B" w:rsidRPr="008E2292" w:rsidRDefault="00CC677B" w:rsidP="00AB67AA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 xml:space="preserve">TOSSÖGÅRDEN 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 w:rsidRPr="004F7B38">
        <w:rPr>
          <w:b/>
          <w:sz w:val="72"/>
          <w:szCs w:val="72"/>
        </w:rPr>
        <w:t>1.</w:t>
      </w:r>
      <w:r>
        <w:rPr>
          <w:sz w:val="72"/>
          <w:szCs w:val="72"/>
        </w:rPr>
        <w:t>Vilken växt ska man plocka om man ska plocka</w:t>
      </w:r>
      <w:r w:rsidRPr="008E2292">
        <w:rPr>
          <w:sz w:val="72"/>
          <w:szCs w:val="72"/>
        </w:rPr>
        <w:t xml:space="preserve"> hjärtansfröjd?</w:t>
      </w:r>
    </w:p>
    <w:p w:rsidR="00CC677B" w:rsidRPr="008E2292" w:rsidRDefault="00CC677B" w:rsidP="00AB67AA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</w:p>
    <w:p w:rsidR="00CC677B" w:rsidRPr="008E2292" w:rsidRDefault="00CC677B" w:rsidP="00AB67AA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</w:p>
    <w:p w:rsidR="00CC677B" w:rsidRPr="008E2292" w:rsidRDefault="00CC677B" w:rsidP="00AB67AA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 w:rsidRPr="008E2292">
        <w:rPr>
          <w:sz w:val="72"/>
          <w:szCs w:val="72"/>
        </w:rPr>
        <w:t>1. Citronmeliss</w:t>
      </w:r>
    </w:p>
    <w:p w:rsidR="00CC677B" w:rsidRPr="008E2292" w:rsidRDefault="00CC677B" w:rsidP="00AB67AA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 w:rsidRPr="008E2292">
        <w:rPr>
          <w:sz w:val="72"/>
          <w:szCs w:val="72"/>
        </w:rPr>
        <w:t>X. Löjtnantshjärta</w:t>
      </w:r>
    </w:p>
    <w:p w:rsidR="00CC677B" w:rsidRDefault="00CC677B" w:rsidP="00AB67AA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 w:rsidRPr="008E2292">
        <w:rPr>
          <w:sz w:val="72"/>
          <w:szCs w:val="72"/>
        </w:rPr>
        <w:t>2. Johannesört</w:t>
      </w:r>
    </w:p>
    <w:p w:rsidR="00CC677B" w:rsidRDefault="00CC677B" w:rsidP="00AB67AA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</w:p>
    <w:p w:rsidR="00CC677B" w:rsidRDefault="00CC677B" w:rsidP="00AB67A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TOSSÖGÅRDEN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 w:rsidRPr="004F7B38">
        <w:rPr>
          <w:b/>
          <w:sz w:val="72"/>
          <w:szCs w:val="72"/>
        </w:rPr>
        <w:t>2.</w:t>
      </w:r>
      <w:r>
        <w:rPr>
          <w:sz w:val="72"/>
          <w:szCs w:val="72"/>
        </w:rPr>
        <w:t xml:space="preserve"> Vilken av följande blommor bör man inte krydda sitt brännvin med?</w:t>
      </w:r>
    </w:p>
    <w:p w:rsidR="00CC677B" w:rsidRDefault="00CC677B" w:rsidP="00AB67A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</w:p>
    <w:p w:rsidR="00CC677B" w:rsidRDefault="00CC677B" w:rsidP="00AB67A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</w:p>
    <w:p w:rsidR="00CC677B" w:rsidRDefault="00CC677B" w:rsidP="00AB67A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1. Malört</w:t>
      </w:r>
    </w:p>
    <w:p w:rsidR="00CC677B" w:rsidRDefault="00CC677B" w:rsidP="00AB67A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X. Åbrodd</w:t>
      </w:r>
    </w:p>
    <w:p w:rsidR="00CC677B" w:rsidRDefault="00CC677B" w:rsidP="00AB67A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2. Stormhatt</w:t>
      </w:r>
    </w:p>
    <w:p w:rsidR="00CC677B" w:rsidRDefault="00CC677B" w:rsidP="00AB67A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</w:p>
    <w:p w:rsidR="00CC677B" w:rsidRDefault="00CC677B">
      <w:pPr>
        <w:rPr>
          <w:sz w:val="72"/>
          <w:szCs w:val="72"/>
        </w:rPr>
      </w:pPr>
    </w:p>
    <w:p w:rsidR="00CC677B" w:rsidRDefault="00CC677B" w:rsidP="00AB67A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TOSSÖGÅRDEN</w:t>
      </w:r>
      <w:r>
        <w:rPr>
          <w:sz w:val="72"/>
          <w:szCs w:val="72"/>
        </w:rPr>
        <w:br/>
      </w:r>
      <w:r>
        <w:rPr>
          <w:b/>
          <w:sz w:val="72"/>
          <w:szCs w:val="72"/>
        </w:rPr>
        <w:br/>
      </w:r>
      <w:r w:rsidRPr="004F7B38">
        <w:rPr>
          <w:b/>
          <w:sz w:val="72"/>
          <w:szCs w:val="72"/>
        </w:rPr>
        <w:t>3.</w:t>
      </w:r>
      <w:r>
        <w:rPr>
          <w:sz w:val="72"/>
          <w:szCs w:val="72"/>
        </w:rPr>
        <w:t xml:space="preserve"> Vilken typ av växt är Jämtlands landskapsblomma brunkulla?</w:t>
      </w:r>
    </w:p>
    <w:p w:rsidR="00CC677B" w:rsidRDefault="00CC677B" w:rsidP="00AB67A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</w:p>
    <w:p w:rsidR="00CC677B" w:rsidRDefault="00CC677B" w:rsidP="00AB67A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</w:p>
    <w:p w:rsidR="00CC677B" w:rsidRDefault="00CC677B" w:rsidP="00AB67A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1. Iris</w:t>
      </w:r>
    </w:p>
    <w:p w:rsidR="00CC677B" w:rsidRDefault="00CC677B" w:rsidP="00AB67A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X. Lilja</w:t>
      </w:r>
    </w:p>
    <w:p w:rsidR="00CC677B" w:rsidRDefault="00CC677B" w:rsidP="00AB67A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2. Orkidé</w:t>
      </w:r>
    </w:p>
    <w:p w:rsidR="00CC677B" w:rsidRDefault="00CC677B" w:rsidP="00AB67A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</w:p>
    <w:p w:rsidR="00CC677B" w:rsidRDefault="00CC677B">
      <w:pPr>
        <w:rPr>
          <w:sz w:val="72"/>
          <w:szCs w:val="72"/>
        </w:rPr>
      </w:pP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TOSSÖGÅRDEN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 w:rsidRPr="005D4F70">
        <w:rPr>
          <w:b/>
          <w:sz w:val="72"/>
          <w:szCs w:val="72"/>
        </w:rPr>
        <w:t>4.</w:t>
      </w:r>
      <w:r>
        <w:rPr>
          <w:sz w:val="72"/>
          <w:szCs w:val="72"/>
        </w:rPr>
        <w:t xml:space="preserve"> Det finns en ört som korna vid fäbodarna fick och tyckte mycket om. Vilken var det?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>
        <w:rPr>
          <w:sz w:val="72"/>
          <w:szCs w:val="72"/>
        </w:rPr>
        <w:br/>
        <w:t>1. Lupin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X. Libbsticka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2. Mjölkört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TOSSÖGÅRDEN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 w:rsidRPr="005D4F70">
        <w:rPr>
          <w:b/>
          <w:sz w:val="72"/>
          <w:szCs w:val="72"/>
        </w:rPr>
        <w:t>5.</w:t>
      </w:r>
      <w:r>
        <w:rPr>
          <w:sz w:val="72"/>
          <w:szCs w:val="72"/>
        </w:rPr>
        <w:t xml:space="preserve"> Daggkåpans droppe troddes kunna förvandla oädla metaller till guld. Vad heter daggkåpa på latin?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>
        <w:rPr>
          <w:sz w:val="72"/>
          <w:szCs w:val="72"/>
        </w:rPr>
        <w:br/>
        <w:t>1. Achillea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X. Actaea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2. Alchemilla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</w:p>
    <w:p w:rsidR="00CC677B" w:rsidRDefault="00CC677B" w:rsidP="009539B0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TOSSÖGÅRDEN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 w:rsidRPr="005D4F70">
        <w:rPr>
          <w:b/>
          <w:sz w:val="72"/>
          <w:szCs w:val="72"/>
        </w:rPr>
        <w:t>6.</w:t>
      </w:r>
      <w:r>
        <w:rPr>
          <w:sz w:val="72"/>
          <w:szCs w:val="72"/>
        </w:rPr>
        <w:t xml:space="preserve"> En av följande växter användes förr mot tandvärk. Vilken?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>
        <w:rPr>
          <w:sz w:val="72"/>
          <w:szCs w:val="72"/>
        </w:rPr>
        <w:br/>
        <w:t>1. Tibast</w:t>
      </w:r>
    </w:p>
    <w:p w:rsidR="00CC677B" w:rsidRDefault="00CC677B" w:rsidP="009539B0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X. Lungört</w:t>
      </w:r>
    </w:p>
    <w:p w:rsidR="00CC677B" w:rsidRDefault="00CC677B" w:rsidP="009539B0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2. Mjölon</w:t>
      </w:r>
    </w:p>
    <w:p w:rsidR="00CC677B" w:rsidRDefault="00CC677B" w:rsidP="009539B0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rPr>
          <w:sz w:val="72"/>
          <w:szCs w:val="72"/>
        </w:rPr>
      </w:pP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TOSSÖGÅRDEN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 w:rsidRPr="005D4F70">
        <w:rPr>
          <w:b/>
          <w:sz w:val="72"/>
          <w:szCs w:val="72"/>
        </w:rPr>
        <w:t>7.</w:t>
      </w:r>
      <w:r>
        <w:rPr>
          <w:sz w:val="72"/>
          <w:szCs w:val="72"/>
        </w:rPr>
        <w:t xml:space="preserve"> Vilken ört passar att använda i tuggummi, polkagrisar och snus?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>
        <w:rPr>
          <w:sz w:val="72"/>
          <w:szCs w:val="72"/>
        </w:rPr>
        <w:br/>
        <w:t>1. Salvia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X. Mynta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2. Sprängört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br w:type="page"/>
        <w:t>TOSSÖGÅRDEN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 w:rsidRPr="005D4F70">
        <w:rPr>
          <w:b/>
          <w:sz w:val="72"/>
          <w:szCs w:val="72"/>
        </w:rPr>
        <w:t>8.</w:t>
      </w:r>
      <w:r>
        <w:rPr>
          <w:sz w:val="72"/>
          <w:szCs w:val="72"/>
        </w:rPr>
        <w:t xml:space="preserve"> Vilken av följande växter var en av häxornas favoriter?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>
        <w:rPr>
          <w:sz w:val="72"/>
          <w:szCs w:val="72"/>
        </w:rPr>
        <w:br/>
        <w:t>1. Bolmört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X. Salvia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2. Skogsklöver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</w:p>
    <w:p w:rsidR="00CC677B" w:rsidRDefault="00CC677B">
      <w:pPr>
        <w:rPr>
          <w:sz w:val="72"/>
          <w:szCs w:val="72"/>
        </w:rPr>
      </w:pP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TOSSÖGÅRDEN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 w:rsidRPr="005D4F70">
        <w:rPr>
          <w:b/>
          <w:sz w:val="72"/>
          <w:szCs w:val="72"/>
        </w:rPr>
        <w:t>9.</w:t>
      </w:r>
      <w:r>
        <w:rPr>
          <w:sz w:val="72"/>
          <w:szCs w:val="72"/>
        </w:rPr>
        <w:t xml:space="preserve"> Vilken växt kan man använda till att göra ”nettelduk” av?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>
        <w:rPr>
          <w:sz w:val="72"/>
          <w:szCs w:val="72"/>
        </w:rPr>
        <w:br/>
        <w:t>1. Lin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X. Lind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 xml:space="preserve">2. Brännässla 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</w:p>
    <w:p w:rsidR="00CC677B" w:rsidRDefault="00CC677B">
      <w:pPr>
        <w:rPr>
          <w:sz w:val="72"/>
          <w:szCs w:val="72"/>
        </w:rPr>
      </w:pP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TOSSÖGÅRDEN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 w:rsidRPr="005D4F70">
        <w:rPr>
          <w:b/>
          <w:sz w:val="72"/>
          <w:szCs w:val="72"/>
        </w:rPr>
        <w:t>10.</w:t>
      </w:r>
      <w:r>
        <w:rPr>
          <w:sz w:val="72"/>
          <w:szCs w:val="72"/>
        </w:rPr>
        <w:t xml:space="preserve"> Vilken annan växt utöver humle kryddade man förr öl med?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>
        <w:rPr>
          <w:sz w:val="72"/>
          <w:szCs w:val="72"/>
        </w:rPr>
        <w:br/>
        <w:t>1. Älgört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X. Röllika</w:t>
      </w:r>
    </w:p>
    <w:p w:rsidR="00CC677B" w:rsidRDefault="00CC677B" w:rsidP="00796C5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>
        <w:rPr>
          <w:sz w:val="72"/>
          <w:szCs w:val="72"/>
        </w:rPr>
        <w:t>2. Ljung</w:t>
      </w:r>
      <w:r>
        <w:rPr>
          <w:sz w:val="72"/>
          <w:szCs w:val="72"/>
        </w:rPr>
        <w:br/>
      </w:r>
    </w:p>
    <w:sectPr w:rsidR="00CC677B" w:rsidSect="00AB67A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292"/>
    <w:rsid w:val="00127369"/>
    <w:rsid w:val="003C044A"/>
    <w:rsid w:val="004F7B38"/>
    <w:rsid w:val="005D4F70"/>
    <w:rsid w:val="00624287"/>
    <w:rsid w:val="007166EB"/>
    <w:rsid w:val="00796C5F"/>
    <w:rsid w:val="008E2292"/>
    <w:rsid w:val="008E3181"/>
    <w:rsid w:val="008E44F0"/>
    <w:rsid w:val="009539B0"/>
    <w:rsid w:val="009551ED"/>
    <w:rsid w:val="00AB67AA"/>
    <w:rsid w:val="00BB2AB3"/>
    <w:rsid w:val="00BB7DC5"/>
    <w:rsid w:val="00CC677B"/>
    <w:rsid w:val="00E0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2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10</Pages>
  <Words>190</Words>
  <Characters>1008</Characters>
  <Application>Microsoft Office Outlook</Application>
  <DocSecurity>0</DocSecurity>
  <Lines>0</Lines>
  <Paragraphs>0</Paragraphs>
  <ScaleCrop>false</ScaleCrop>
  <Company>Högskolan i Gävle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mimakm</dc:creator>
  <cp:keywords/>
  <dc:description/>
  <cp:lastModifiedBy>Staffan</cp:lastModifiedBy>
  <cp:revision>8</cp:revision>
  <cp:lastPrinted>2014-06-24T16:56:00Z</cp:lastPrinted>
  <dcterms:created xsi:type="dcterms:W3CDTF">2014-06-23T17:31:00Z</dcterms:created>
  <dcterms:modified xsi:type="dcterms:W3CDTF">2014-06-24T16:57:00Z</dcterms:modified>
</cp:coreProperties>
</file>